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35" w:rsidRPr="006D4170" w:rsidRDefault="00957714" w:rsidP="008C5C35">
      <w:pPr>
        <w:rPr>
          <w:szCs w:val="24"/>
        </w:rPr>
      </w:pPr>
      <w:r>
        <w:rPr>
          <w:szCs w:val="24"/>
        </w:rPr>
        <w:t>26 January 2017</w:t>
      </w:r>
    </w:p>
    <w:p w:rsidR="00894088" w:rsidRDefault="00894088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>Jacinta McCormack</w:t>
      </w: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>Fermoy Community Network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957714" w:rsidP="008C5C35">
      <w:pPr>
        <w:rPr>
          <w:b/>
          <w:szCs w:val="24"/>
        </w:rPr>
      </w:pPr>
      <w:r>
        <w:rPr>
          <w:b/>
          <w:szCs w:val="24"/>
        </w:rPr>
        <w:t>INVOICE JD</w:t>
      </w:r>
      <w:r w:rsidR="008C5C35" w:rsidRPr="006D4170">
        <w:rPr>
          <w:b/>
          <w:szCs w:val="24"/>
        </w:rPr>
        <w:t>FCN – 0</w:t>
      </w:r>
      <w:r>
        <w:rPr>
          <w:b/>
          <w:szCs w:val="24"/>
        </w:rPr>
        <w:t>1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>Dear Jacinta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>Please find enclosed the invoice for the Room Rental services rendered by Fermoy Community Resource Centre to the Fermoy Com</w:t>
      </w:r>
      <w:r w:rsidR="00957714">
        <w:rPr>
          <w:szCs w:val="24"/>
        </w:rPr>
        <w:t xml:space="preserve">munity Network for the month of January </w:t>
      </w:r>
      <w:r w:rsidRPr="006D4170">
        <w:rPr>
          <w:szCs w:val="24"/>
        </w:rPr>
        <w:t>the amount owing is</w:t>
      </w:r>
      <w:r>
        <w:rPr>
          <w:szCs w:val="24"/>
        </w:rPr>
        <w:t xml:space="preserve"> €</w:t>
      </w:r>
      <w:r w:rsidR="00957714">
        <w:rPr>
          <w:szCs w:val="24"/>
        </w:rPr>
        <w:t>00</w:t>
      </w:r>
      <w:r w:rsidRPr="006D4170">
        <w:rPr>
          <w:szCs w:val="24"/>
        </w:rPr>
        <w:t>.</w:t>
      </w:r>
      <w:r w:rsidR="008F2EBC">
        <w:rPr>
          <w:szCs w:val="24"/>
        </w:rPr>
        <w:t>00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>If you have any queries please do not hesitate to contact me on 025-32962.</w:t>
      </w:r>
    </w:p>
    <w:p w:rsidR="008C5C35" w:rsidRPr="006D4170" w:rsidRDefault="008C5C35" w:rsidP="008C5C35">
      <w:pPr>
        <w:rPr>
          <w:szCs w:val="24"/>
        </w:rPr>
      </w:pPr>
    </w:p>
    <w:p w:rsidR="00FC6CDE" w:rsidRDefault="00FC6CDE" w:rsidP="008C5C35">
      <w:pPr>
        <w:rPr>
          <w:szCs w:val="24"/>
        </w:rPr>
      </w:pPr>
    </w:p>
    <w:p w:rsidR="00FC6CDE" w:rsidRDefault="00FC6CDE" w:rsidP="008C5C35">
      <w:pPr>
        <w:rPr>
          <w:szCs w:val="24"/>
        </w:rPr>
      </w:pPr>
    </w:p>
    <w:p w:rsidR="00FC6CDE" w:rsidRDefault="00FC6CDE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 xml:space="preserve">Yours sincerely 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tabs>
          <w:tab w:val="left" w:leader="underscore" w:pos="2880"/>
        </w:tabs>
        <w:rPr>
          <w:szCs w:val="24"/>
        </w:rPr>
      </w:pPr>
    </w:p>
    <w:p w:rsidR="008C5C35" w:rsidRPr="006D4170" w:rsidRDefault="00D7709B" w:rsidP="008C5C35">
      <w:pPr>
        <w:rPr>
          <w:szCs w:val="24"/>
        </w:rPr>
      </w:pPr>
      <w:r>
        <w:rPr>
          <w:szCs w:val="24"/>
        </w:rPr>
        <w:t>Joan Doyle</w:t>
      </w: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 xml:space="preserve">Administrator 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>Enc</w:t>
      </w:r>
    </w:p>
    <w:p w:rsidR="008C5C35" w:rsidRPr="006D4170" w:rsidRDefault="00FC6CDE" w:rsidP="00FC6CDE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8C5C35" w:rsidRPr="006D4170" w:rsidRDefault="00957714" w:rsidP="008C5C35">
      <w:pPr>
        <w:rPr>
          <w:szCs w:val="24"/>
        </w:rPr>
      </w:pPr>
      <w:r>
        <w:rPr>
          <w:szCs w:val="24"/>
        </w:rPr>
        <w:lastRenderedPageBreak/>
        <w:t>26 January 2017</w:t>
      </w:r>
    </w:p>
    <w:p w:rsidR="008C5C35" w:rsidRDefault="008C5C35" w:rsidP="008C5C35">
      <w:pPr>
        <w:rPr>
          <w:szCs w:val="24"/>
        </w:rPr>
      </w:pPr>
    </w:p>
    <w:p w:rsidR="008C5C35" w:rsidRDefault="008C5C35" w:rsidP="008C5C35">
      <w:pPr>
        <w:rPr>
          <w:szCs w:val="24"/>
        </w:rPr>
      </w:pPr>
      <w:r w:rsidRPr="006D4170">
        <w:rPr>
          <w:szCs w:val="24"/>
        </w:rPr>
        <w:t>Jacinta McCormack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rPr>
          <w:szCs w:val="24"/>
        </w:rPr>
      </w:pPr>
      <w:r w:rsidRPr="006D4170">
        <w:rPr>
          <w:szCs w:val="24"/>
        </w:rPr>
        <w:t>Fermoy Community Network</w:t>
      </w:r>
    </w:p>
    <w:p w:rsidR="008C5C35" w:rsidRPr="006D4170" w:rsidRDefault="008C5C35" w:rsidP="008C5C35">
      <w:pPr>
        <w:rPr>
          <w:szCs w:val="24"/>
        </w:rPr>
      </w:pPr>
    </w:p>
    <w:p w:rsidR="008C5C35" w:rsidRPr="006D4170" w:rsidRDefault="008C5C35" w:rsidP="008C5C35">
      <w:pPr>
        <w:rPr>
          <w:b/>
          <w:szCs w:val="24"/>
        </w:rPr>
      </w:pPr>
      <w:r w:rsidRPr="006D4170">
        <w:rPr>
          <w:b/>
          <w:szCs w:val="24"/>
        </w:rPr>
        <w:t>INVOICE</w:t>
      </w:r>
      <w:r w:rsidR="00957714">
        <w:rPr>
          <w:b/>
          <w:szCs w:val="24"/>
        </w:rPr>
        <w:t xml:space="preserve"> JD</w:t>
      </w:r>
      <w:r w:rsidRPr="006D4170">
        <w:rPr>
          <w:b/>
          <w:szCs w:val="24"/>
        </w:rPr>
        <w:t>FCN – 0</w:t>
      </w:r>
      <w:r w:rsidR="00957714">
        <w:rPr>
          <w:b/>
          <w:szCs w:val="24"/>
        </w:rPr>
        <w:t>1</w:t>
      </w:r>
    </w:p>
    <w:p w:rsidR="008C5C35" w:rsidRPr="006D4170" w:rsidRDefault="008C5C35" w:rsidP="008C5C35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992"/>
        <w:gridCol w:w="2238"/>
        <w:gridCol w:w="2384"/>
      </w:tblGrid>
      <w:tr w:rsidR="008C5C35" w:rsidRPr="006D4170" w:rsidTr="006133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6133E4" w:rsidRDefault="008C5C35" w:rsidP="00510279">
            <w:pPr>
              <w:jc w:val="left"/>
              <w:rPr>
                <w:b/>
                <w:sz w:val="24"/>
                <w:szCs w:val="24"/>
              </w:rPr>
            </w:pPr>
            <w:r w:rsidRPr="006133E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6133E4" w:rsidRDefault="008C5C35" w:rsidP="00510279">
            <w:pPr>
              <w:jc w:val="left"/>
              <w:rPr>
                <w:b/>
                <w:sz w:val="24"/>
                <w:szCs w:val="24"/>
              </w:rPr>
            </w:pPr>
            <w:r w:rsidRPr="006133E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6133E4" w:rsidRDefault="008C5C35" w:rsidP="00510279">
            <w:pPr>
              <w:jc w:val="left"/>
              <w:rPr>
                <w:b/>
                <w:sz w:val="24"/>
                <w:szCs w:val="24"/>
              </w:rPr>
            </w:pPr>
            <w:r w:rsidRPr="006133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6133E4" w:rsidRDefault="008C5C35" w:rsidP="00510279">
            <w:pPr>
              <w:jc w:val="left"/>
              <w:rPr>
                <w:b/>
                <w:sz w:val="24"/>
                <w:szCs w:val="24"/>
              </w:rPr>
            </w:pPr>
            <w:r w:rsidRPr="006133E4">
              <w:rPr>
                <w:b/>
                <w:sz w:val="24"/>
                <w:szCs w:val="24"/>
              </w:rPr>
              <w:t>Cost per hour €10.00 or of the hour</w:t>
            </w:r>
          </w:p>
        </w:tc>
      </w:tr>
      <w:tr w:rsidR="008C5C35" w:rsidRPr="006D4170" w:rsidTr="006133E4">
        <w:trPr>
          <w:trHeight w:val="7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Default="008C5C35" w:rsidP="00510279">
            <w:pPr>
              <w:jc w:val="left"/>
              <w:rPr>
                <w:sz w:val="24"/>
                <w:szCs w:val="24"/>
              </w:rPr>
            </w:pPr>
            <w:r w:rsidRPr="006D4170">
              <w:rPr>
                <w:sz w:val="24"/>
                <w:szCs w:val="24"/>
              </w:rPr>
              <w:t>Jacinta McCormack</w:t>
            </w:r>
          </w:p>
          <w:p w:rsidR="008C5C35" w:rsidRPr="006D4170" w:rsidRDefault="006216B6" w:rsidP="002B1D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6D4170" w:rsidRDefault="00957714" w:rsidP="002B1D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19/01/2017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6D4170" w:rsidRDefault="006216B6" w:rsidP="005102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5C35" w:rsidRPr="006D4170">
              <w:rPr>
                <w:sz w:val="24"/>
                <w:szCs w:val="24"/>
              </w:rPr>
              <w:t xml:space="preserve">.30 – </w:t>
            </w:r>
            <w:r w:rsidR="00957714">
              <w:rPr>
                <w:sz w:val="24"/>
                <w:szCs w:val="24"/>
              </w:rPr>
              <w:t>11</w:t>
            </w:r>
            <w:r w:rsidR="008C5C35">
              <w:rPr>
                <w:sz w:val="24"/>
                <w:szCs w:val="24"/>
              </w:rPr>
              <w:t>.30</w:t>
            </w:r>
            <w:r w:rsidR="008C5C35" w:rsidRPr="006D4170">
              <w:rPr>
                <w:sz w:val="24"/>
                <w:szCs w:val="24"/>
              </w:rPr>
              <w:t xml:space="preserve"> and Tea &amp; Coffee</w:t>
            </w:r>
            <w:r w:rsidR="00957714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Default="008C5C35" w:rsidP="00510279">
            <w:pPr>
              <w:jc w:val="left"/>
              <w:rPr>
                <w:sz w:val="24"/>
                <w:szCs w:val="24"/>
              </w:rPr>
            </w:pPr>
            <w:r w:rsidRPr="006D4170">
              <w:rPr>
                <w:sz w:val="24"/>
                <w:szCs w:val="24"/>
              </w:rPr>
              <w:t>€</w:t>
            </w:r>
            <w:r w:rsidR="00957714">
              <w:rPr>
                <w:sz w:val="24"/>
                <w:szCs w:val="24"/>
              </w:rPr>
              <w:t>1</w:t>
            </w:r>
            <w:r w:rsidR="006216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  <w:p w:rsidR="006216B6" w:rsidRPr="006D4170" w:rsidRDefault="006216B6" w:rsidP="005102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957714">
              <w:rPr>
                <w:sz w:val="24"/>
                <w:szCs w:val="24"/>
              </w:rPr>
              <w:t>2.50</w:t>
            </w:r>
          </w:p>
        </w:tc>
      </w:tr>
      <w:tr w:rsidR="008C5C35" w:rsidRPr="006D4170" w:rsidTr="006133E4">
        <w:trPr>
          <w:trHeight w:val="8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3" w:rsidRDefault="00310B03" w:rsidP="005102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Jacinta M</w:t>
            </w:r>
            <w:r w:rsidR="006133E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Cormack</w:t>
            </w:r>
          </w:p>
          <w:p w:rsidR="008C5C35" w:rsidRPr="006D4170" w:rsidRDefault="00310B03" w:rsidP="005102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for Well Being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6D4170" w:rsidRDefault="008C5C35" w:rsidP="005102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3" w:rsidRPr="006D4170" w:rsidRDefault="00310B03" w:rsidP="005102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03" w:rsidRPr="006D4170" w:rsidRDefault="00310B03" w:rsidP="00510279">
            <w:pPr>
              <w:jc w:val="left"/>
              <w:rPr>
                <w:sz w:val="24"/>
                <w:szCs w:val="24"/>
              </w:rPr>
            </w:pPr>
          </w:p>
        </w:tc>
      </w:tr>
      <w:tr w:rsidR="008C5C35" w:rsidRPr="006D4170" w:rsidTr="006133E4">
        <w:trPr>
          <w:trHeight w:val="8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5" w:rsidRDefault="008C5C35" w:rsidP="005102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Jacinta McCormack</w:t>
            </w:r>
          </w:p>
          <w:p w:rsidR="002B0E9F" w:rsidRPr="006D4170" w:rsidRDefault="00310B03" w:rsidP="005102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for Well Being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5" w:rsidRPr="006D4170" w:rsidRDefault="008C5C35" w:rsidP="002B0E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35" w:rsidRPr="004F5827" w:rsidRDefault="008C5C35" w:rsidP="006133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2B0E9F">
            <w:pPr>
              <w:jc w:val="left"/>
              <w:rPr>
                <w:sz w:val="24"/>
                <w:szCs w:val="24"/>
              </w:rPr>
            </w:pPr>
          </w:p>
        </w:tc>
      </w:tr>
      <w:tr w:rsidR="006133E4" w:rsidRPr="006D4170" w:rsidTr="006133E4">
        <w:trPr>
          <w:trHeight w:val="7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Default="006133E4" w:rsidP="00782C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Jacinta McCormack</w:t>
            </w:r>
          </w:p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for Well Being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</w:tr>
      <w:tr w:rsidR="006133E4" w:rsidRPr="006D4170" w:rsidTr="006133E4">
        <w:trPr>
          <w:trHeight w:val="7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Default="006133E4" w:rsidP="00782C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Jacinta McCormack</w:t>
            </w:r>
          </w:p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for Well Being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</w:tr>
      <w:tr w:rsidR="006133E4" w:rsidRPr="006D4170" w:rsidTr="006133E4">
        <w:trPr>
          <w:trHeight w:val="8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</w:tr>
      <w:tr w:rsidR="006133E4" w:rsidRPr="006D4170" w:rsidTr="006133E4">
        <w:trPr>
          <w:trHeight w:val="7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</w:tr>
      <w:tr w:rsidR="006133E4" w:rsidRPr="006D4170" w:rsidTr="006133E4">
        <w:trPr>
          <w:trHeight w:val="7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</w:tr>
      <w:tr w:rsidR="006133E4" w:rsidRPr="006D4170" w:rsidTr="006133E4">
        <w:trPr>
          <w:trHeight w:val="7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4" w:rsidRPr="006D4170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4" w:rsidRPr="004F5827" w:rsidRDefault="006133E4" w:rsidP="00782CB6">
            <w:pPr>
              <w:jc w:val="left"/>
              <w:rPr>
                <w:sz w:val="24"/>
                <w:szCs w:val="24"/>
              </w:rPr>
            </w:pPr>
          </w:p>
        </w:tc>
      </w:tr>
      <w:tr w:rsidR="008F2EBC" w:rsidRPr="006D4170" w:rsidTr="006133E4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6D4170" w:rsidRDefault="008F2EBC" w:rsidP="001A57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6D4170" w:rsidRDefault="008F2EBC" w:rsidP="001A57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6D4170" w:rsidRDefault="008F2EBC" w:rsidP="001A57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6D4170" w:rsidRDefault="008F2EBC" w:rsidP="001A57C5">
            <w:pPr>
              <w:jc w:val="left"/>
              <w:rPr>
                <w:sz w:val="24"/>
                <w:szCs w:val="24"/>
              </w:rPr>
            </w:pPr>
          </w:p>
        </w:tc>
      </w:tr>
      <w:tr w:rsidR="008F2EBC" w:rsidRPr="006D4170" w:rsidTr="006133E4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Default="008F2EBC" w:rsidP="00510279">
            <w:pPr>
              <w:rPr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Default="008F2EBC" w:rsidP="00510279">
            <w:pPr>
              <w:rPr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4F5827" w:rsidRDefault="008F2EBC" w:rsidP="00653BE2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Total Due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Default="00957714" w:rsidP="008F2EBC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€00</w:t>
            </w:r>
            <w:r w:rsidR="008F2EBC">
              <w:rPr>
                <w:b/>
                <w:szCs w:val="24"/>
              </w:rPr>
              <w:t>.00</w:t>
            </w:r>
          </w:p>
        </w:tc>
      </w:tr>
    </w:tbl>
    <w:p w:rsidR="00395A00" w:rsidRPr="00840691" w:rsidRDefault="00395A00" w:rsidP="00840691">
      <w:pPr>
        <w:rPr>
          <w:szCs w:val="24"/>
        </w:rPr>
      </w:pPr>
    </w:p>
    <w:sectPr w:rsidR="00395A00" w:rsidRPr="00840691" w:rsidSect="00893FAF">
      <w:headerReference w:type="even" r:id="rId6"/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AB" w:rsidRDefault="00CA02AB" w:rsidP="000235FE">
      <w:pPr>
        <w:spacing w:line="240" w:lineRule="auto"/>
      </w:pPr>
      <w:r>
        <w:separator/>
      </w:r>
    </w:p>
  </w:endnote>
  <w:endnote w:type="continuationSeparator" w:id="0">
    <w:p w:rsidR="00CA02AB" w:rsidRDefault="00CA02AB" w:rsidP="00023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AB" w:rsidRDefault="00CA02AB" w:rsidP="000235FE">
      <w:pPr>
        <w:spacing w:line="240" w:lineRule="auto"/>
      </w:pPr>
      <w:r>
        <w:separator/>
      </w:r>
    </w:p>
  </w:footnote>
  <w:footnote w:type="continuationSeparator" w:id="0">
    <w:p w:rsidR="00CA02AB" w:rsidRDefault="00CA02AB" w:rsidP="000235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F" w:rsidRDefault="000811B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0C" w:rsidRDefault="00F6460C" w:rsidP="00F6460C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914400" cy="906145"/>
          <wp:effectExtent l="19050" t="0" r="0" b="0"/>
          <wp:docPr id="18" name="Picture 18" descr="FC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CR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60C" w:rsidRPr="006D44AD" w:rsidRDefault="00F6460C" w:rsidP="00F6460C">
    <w:pPr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6D44AD">
      <w:rPr>
        <w:rFonts w:ascii="Arial" w:hAnsi="Arial" w:cs="Arial"/>
        <w:sz w:val="28"/>
        <w:szCs w:val="28"/>
      </w:rPr>
      <w:t>42, McCurtain Street, Fermoy, Co Cork</w:t>
    </w:r>
    <w:r>
      <w:rPr>
        <w:rFonts w:ascii="Arial" w:hAnsi="Arial" w:cs="Arial"/>
        <w:sz w:val="28"/>
        <w:szCs w:val="28"/>
      </w:rPr>
      <w:t>, P61 T267</w:t>
    </w:r>
  </w:p>
  <w:p w:rsidR="00F6460C" w:rsidRPr="006D44AD" w:rsidRDefault="00F6460C" w:rsidP="00F6460C">
    <w:pPr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6D44AD">
      <w:rPr>
        <w:rFonts w:ascii="Arial" w:hAnsi="Arial" w:cs="Arial"/>
        <w:sz w:val="28"/>
        <w:szCs w:val="28"/>
      </w:rPr>
      <w:t xml:space="preserve">Tel: 025 32962 </w:t>
    </w:r>
  </w:p>
  <w:p w:rsidR="00F6460C" w:rsidRPr="006D44AD" w:rsidRDefault="00F72F9A" w:rsidP="00F6460C">
    <w:pPr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hyperlink r:id="rId2" w:history="1">
      <w:r w:rsidR="00F6460C" w:rsidRPr="00D1503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www.fermoyresourcecentre.com</w:t>
      </w:r>
    </w:hyperlink>
    <w:r w:rsidR="00F6460C" w:rsidRPr="00D1503E">
      <w:rPr>
        <w:rFonts w:ascii="Arial" w:hAnsi="Arial" w:cs="Arial"/>
        <w:sz w:val="28"/>
        <w:szCs w:val="28"/>
      </w:rPr>
      <w:tab/>
    </w:r>
    <w:r w:rsidR="00DF674D">
      <w:rPr>
        <w:rFonts w:ascii="Arial" w:hAnsi="Arial" w:cs="Arial"/>
        <w:sz w:val="28"/>
        <w:szCs w:val="28"/>
      </w:rPr>
      <w:t xml:space="preserve">      info@</w:t>
    </w:r>
    <w:r w:rsidR="00F6460C">
      <w:rPr>
        <w:rFonts w:ascii="Arial" w:hAnsi="Arial" w:cs="Arial"/>
        <w:sz w:val="28"/>
        <w:szCs w:val="28"/>
      </w:rPr>
      <w:t>fermoyresourcecentre.com</w:t>
    </w:r>
  </w:p>
  <w:p w:rsidR="00A406E7" w:rsidRDefault="00A406E7" w:rsidP="000235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B1620B"/>
    <w:rsid w:val="000110CB"/>
    <w:rsid w:val="000113A9"/>
    <w:rsid w:val="000235FE"/>
    <w:rsid w:val="00040C65"/>
    <w:rsid w:val="00040CD7"/>
    <w:rsid w:val="000765E7"/>
    <w:rsid w:val="000811B9"/>
    <w:rsid w:val="00093EF4"/>
    <w:rsid w:val="000C35FC"/>
    <w:rsid w:val="000E1EF8"/>
    <w:rsid w:val="001020A9"/>
    <w:rsid w:val="001240D2"/>
    <w:rsid w:val="00184D7B"/>
    <w:rsid w:val="001853BB"/>
    <w:rsid w:val="001955A5"/>
    <w:rsid w:val="001A35AF"/>
    <w:rsid w:val="001F0F18"/>
    <w:rsid w:val="001F7CC8"/>
    <w:rsid w:val="00204463"/>
    <w:rsid w:val="00295E0B"/>
    <w:rsid w:val="002A59CF"/>
    <w:rsid w:val="002B0E9F"/>
    <w:rsid w:val="002B1D85"/>
    <w:rsid w:val="002D6903"/>
    <w:rsid w:val="002F0BD1"/>
    <w:rsid w:val="003071D2"/>
    <w:rsid w:val="00307A52"/>
    <w:rsid w:val="00310B03"/>
    <w:rsid w:val="00320A78"/>
    <w:rsid w:val="00337276"/>
    <w:rsid w:val="0034666C"/>
    <w:rsid w:val="00352F41"/>
    <w:rsid w:val="00391C3D"/>
    <w:rsid w:val="0039303A"/>
    <w:rsid w:val="00395A00"/>
    <w:rsid w:val="003D552D"/>
    <w:rsid w:val="003F576C"/>
    <w:rsid w:val="00415CB1"/>
    <w:rsid w:val="0048016E"/>
    <w:rsid w:val="004C62A2"/>
    <w:rsid w:val="004E7F23"/>
    <w:rsid w:val="00512B3E"/>
    <w:rsid w:val="00543A82"/>
    <w:rsid w:val="00552336"/>
    <w:rsid w:val="00553F8C"/>
    <w:rsid w:val="00564911"/>
    <w:rsid w:val="0059243D"/>
    <w:rsid w:val="005943EE"/>
    <w:rsid w:val="0059478A"/>
    <w:rsid w:val="005D1450"/>
    <w:rsid w:val="006133E4"/>
    <w:rsid w:val="006216B6"/>
    <w:rsid w:val="00626CE9"/>
    <w:rsid w:val="00627000"/>
    <w:rsid w:val="00631E6F"/>
    <w:rsid w:val="00651D03"/>
    <w:rsid w:val="00653BE2"/>
    <w:rsid w:val="0069222A"/>
    <w:rsid w:val="00693107"/>
    <w:rsid w:val="006A3EC6"/>
    <w:rsid w:val="006B05A4"/>
    <w:rsid w:val="006B61B6"/>
    <w:rsid w:val="006E45F0"/>
    <w:rsid w:val="0072740B"/>
    <w:rsid w:val="00743D16"/>
    <w:rsid w:val="00756212"/>
    <w:rsid w:val="00757005"/>
    <w:rsid w:val="007A59FC"/>
    <w:rsid w:val="007B1AE5"/>
    <w:rsid w:val="007D5B0B"/>
    <w:rsid w:val="00840691"/>
    <w:rsid w:val="008469E2"/>
    <w:rsid w:val="0085592A"/>
    <w:rsid w:val="0088080B"/>
    <w:rsid w:val="00890B86"/>
    <w:rsid w:val="00893FAF"/>
    <w:rsid w:val="00894088"/>
    <w:rsid w:val="008B7F68"/>
    <w:rsid w:val="008C4A2D"/>
    <w:rsid w:val="008C5C35"/>
    <w:rsid w:val="008D0271"/>
    <w:rsid w:val="008D2F18"/>
    <w:rsid w:val="008D2FA8"/>
    <w:rsid w:val="008F2EBC"/>
    <w:rsid w:val="0090660C"/>
    <w:rsid w:val="00911831"/>
    <w:rsid w:val="00912FE4"/>
    <w:rsid w:val="009230D0"/>
    <w:rsid w:val="00931525"/>
    <w:rsid w:val="0094593D"/>
    <w:rsid w:val="009513DE"/>
    <w:rsid w:val="0095743B"/>
    <w:rsid w:val="00957714"/>
    <w:rsid w:val="009648F6"/>
    <w:rsid w:val="00976491"/>
    <w:rsid w:val="00992739"/>
    <w:rsid w:val="009A36C0"/>
    <w:rsid w:val="009A54F6"/>
    <w:rsid w:val="00A25480"/>
    <w:rsid w:val="00A406E7"/>
    <w:rsid w:val="00A42932"/>
    <w:rsid w:val="00A765BC"/>
    <w:rsid w:val="00A8196E"/>
    <w:rsid w:val="00AA3683"/>
    <w:rsid w:val="00AE4CC7"/>
    <w:rsid w:val="00B150A3"/>
    <w:rsid w:val="00B1620B"/>
    <w:rsid w:val="00B423F9"/>
    <w:rsid w:val="00B64CA7"/>
    <w:rsid w:val="00B81BBB"/>
    <w:rsid w:val="00B84DCC"/>
    <w:rsid w:val="00B858DB"/>
    <w:rsid w:val="00B85F68"/>
    <w:rsid w:val="00BB2356"/>
    <w:rsid w:val="00BE6FBA"/>
    <w:rsid w:val="00C0554D"/>
    <w:rsid w:val="00C0598F"/>
    <w:rsid w:val="00C22992"/>
    <w:rsid w:val="00C257C3"/>
    <w:rsid w:val="00C525EE"/>
    <w:rsid w:val="00CA02AB"/>
    <w:rsid w:val="00D1503E"/>
    <w:rsid w:val="00D45BA2"/>
    <w:rsid w:val="00D6284C"/>
    <w:rsid w:val="00D6708F"/>
    <w:rsid w:val="00D7709B"/>
    <w:rsid w:val="00DA2AFF"/>
    <w:rsid w:val="00DF674D"/>
    <w:rsid w:val="00E10FD0"/>
    <w:rsid w:val="00E27F49"/>
    <w:rsid w:val="00E426B2"/>
    <w:rsid w:val="00E47AB3"/>
    <w:rsid w:val="00E70617"/>
    <w:rsid w:val="00E96A3D"/>
    <w:rsid w:val="00EA0ABA"/>
    <w:rsid w:val="00ED5AC9"/>
    <w:rsid w:val="00EE5974"/>
    <w:rsid w:val="00F55F6E"/>
    <w:rsid w:val="00F6460C"/>
    <w:rsid w:val="00F72F9A"/>
    <w:rsid w:val="00F76831"/>
    <w:rsid w:val="00F778E0"/>
    <w:rsid w:val="00F90738"/>
    <w:rsid w:val="00FA7DD2"/>
    <w:rsid w:val="00FB527C"/>
    <w:rsid w:val="00FC6CDE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DB"/>
    <w:pPr>
      <w:spacing w:line="276" w:lineRule="auto"/>
    </w:pPr>
    <w:rPr>
      <w:rFonts w:ascii="Times New Roman" w:hAnsi="Times New Roman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8DB"/>
    <w:pPr>
      <w:keepNext/>
      <w:keepLines/>
      <w:spacing w:before="120" w:after="120"/>
      <w:outlineLvl w:val="0"/>
    </w:pPr>
    <w:rPr>
      <w:rFonts w:ascii="Cambria" w:eastAsia="Times New Roman" w:hAnsi="Cambria"/>
      <w:b/>
      <w:bCs/>
      <w:color w:val="365F91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58DB"/>
    <w:rPr>
      <w:rFonts w:ascii="Cambria" w:hAnsi="Cambria" w:cs="Times New Roman"/>
      <w:b/>
      <w:bCs/>
      <w:color w:val="365F91"/>
      <w:sz w:val="28"/>
      <w:szCs w:val="28"/>
      <w:u w:val="single"/>
    </w:rPr>
  </w:style>
  <w:style w:type="paragraph" w:styleId="Header">
    <w:name w:val="header"/>
    <w:basedOn w:val="Normal"/>
    <w:link w:val="HeaderChar"/>
    <w:rsid w:val="000235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5F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235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5F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3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5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0554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45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2747"/>
    <w:rPr>
      <w:rFonts w:ascii="Times New Roman" w:hAnsi="Times New Roman"/>
      <w:sz w:val="0"/>
      <w:szCs w:val="0"/>
      <w:lang w:val="en-IE"/>
    </w:rPr>
  </w:style>
  <w:style w:type="character" w:styleId="Hyperlink">
    <w:name w:val="Hyperlink"/>
    <w:basedOn w:val="DefaultParagraphFont"/>
    <w:rsid w:val="00893FAF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B423F9"/>
    <w:pPr>
      <w:jc w:val="center"/>
    </w:pPr>
    <w:rPr>
      <w:rFonts w:asciiTheme="minorHAnsi" w:eastAsiaTheme="minorHAnsi" w:hAnsiTheme="minorHAnsi" w:cstheme="minorBidi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moyresourcecentr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\Documents\Accounts\Room%20Rental\2015\FCRC%20Headded%20paper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FCRC Headded paperdotx.dotx</Template>
  <TotalTime>33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21 March 2014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21 March 2014</dc:title>
  <dc:creator>judi</dc:creator>
  <cp:lastModifiedBy>judi</cp:lastModifiedBy>
  <cp:revision>8</cp:revision>
  <cp:lastPrinted>2016-05-23T10:28:00Z</cp:lastPrinted>
  <dcterms:created xsi:type="dcterms:W3CDTF">2016-12-01T11:35:00Z</dcterms:created>
  <dcterms:modified xsi:type="dcterms:W3CDTF">2017-01-26T13:03:00Z</dcterms:modified>
</cp:coreProperties>
</file>